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0BE" w:rsidRPr="00552620" w:rsidRDefault="00FF24D2" w:rsidP="00E51F5D">
      <w:pPr>
        <w:rPr>
          <w:rFonts w:asciiTheme="minorBidi" w:hAnsiTheme="minorBidi" w:cstheme="minorBidi"/>
          <w:b/>
          <w:bCs/>
          <w:sz w:val="28"/>
          <w:szCs w:val="28"/>
        </w:rPr>
      </w:pPr>
      <w:r w:rsidRPr="00552620">
        <w:rPr>
          <w:rFonts w:asciiTheme="minorBidi" w:hAnsiTheme="minorBidi" w:cstheme="minorBidi"/>
          <w:b/>
          <w:bCs/>
          <w:sz w:val="28"/>
          <w:szCs w:val="28"/>
        </w:rPr>
        <w:t>GFS Bewertungsbogen</w:t>
      </w:r>
      <w:r w:rsidR="00552620">
        <w:rPr>
          <w:rFonts w:asciiTheme="minorBidi" w:hAnsiTheme="minorBidi" w:cstheme="minorBidi"/>
          <w:b/>
          <w:bCs/>
          <w:sz w:val="28"/>
          <w:szCs w:val="28"/>
        </w:rPr>
        <w:t xml:space="preserve"> (Fremdsprache)</w:t>
      </w:r>
    </w:p>
    <w:p w:rsidR="00FF24D2" w:rsidRDefault="00FF24D2" w:rsidP="00E51F5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5241"/>
        <w:gridCol w:w="708"/>
        <w:gridCol w:w="803"/>
        <w:gridCol w:w="566"/>
        <w:gridCol w:w="1045"/>
      </w:tblGrid>
      <w:tr w:rsidR="00552620" w:rsidTr="009E2F33">
        <w:trPr>
          <w:trHeight w:val="567"/>
        </w:trPr>
        <w:tc>
          <w:tcPr>
            <w:tcW w:w="846" w:type="dxa"/>
            <w:shd w:val="clear" w:color="auto" w:fill="D99594" w:themeFill="accent2" w:themeFillTint="99"/>
            <w:vAlign w:val="center"/>
          </w:tcPr>
          <w:p w:rsidR="00552620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  <w:tc>
          <w:tcPr>
            <w:tcW w:w="5241" w:type="dxa"/>
            <w:vAlign w:val="center"/>
          </w:tcPr>
          <w:p w:rsidR="00552620" w:rsidRPr="00552620" w:rsidRDefault="00552620" w:rsidP="00E51F5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552620" w:rsidRPr="00552620" w:rsidRDefault="00552620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Klasse</w:t>
            </w:r>
          </w:p>
        </w:tc>
        <w:tc>
          <w:tcPr>
            <w:tcW w:w="803" w:type="dxa"/>
            <w:vAlign w:val="center"/>
          </w:tcPr>
          <w:p w:rsidR="00552620" w:rsidRPr="00552620" w:rsidRDefault="00552620" w:rsidP="00E51F5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552620" w:rsidRPr="00552620" w:rsidRDefault="00552620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Fach</w:t>
            </w:r>
          </w:p>
        </w:tc>
        <w:tc>
          <w:tcPr>
            <w:tcW w:w="1045" w:type="dxa"/>
            <w:vAlign w:val="center"/>
          </w:tcPr>
          <w:p w:rsidR="00552620" w:rsidRPr="00552620" w:rsidRDefault="00552620" w:rsidP="00E51F5D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52620" w:rsidTr="009E2F33">
        <w:trPr>
          <w:trHeight w:val="567"/>
        </w:trPr>
        <w:tc>
          <w:tcPr>
            <w:tcW w:w="846" w:type="dxa"/>
            <w:shd w:val="clear" w:color="auto" w:fill="D99594" w:themeFill="accent2" w:themeFillTint="99"/>
            <w:vAlign w:val="center"/>
          </w:tcPr>
          <w:p w:rsidR="00552620" w:rsidRPr="00552620" w:rsidRDefault="00552620" w:rsidP="00552620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Datum</w:t>
            </w:r>
          </w:p>
        </w:tc>
        <w:tc>
          <w:tcPr>
            <w:tcW w:w="5241" w:type="dxa"/>
            <w:vAlign w:val="center"/>
          </w:tcPr>
          <w:p w:rsidR="00552620" w:rsidRPr="00552620" w:rsidRDefault="00552620" w:rsidP="00552620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552620" w:rsidRPr="00552620" w:rsidRDefault="00552620" w:rsidP="00552620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Zeit</w:t>
            </w:r>
          </w:p>
        </w:tc>
        <w:tc>
          <w:tcPr>
            <w:tcW w:w="2414" w:type="dxa"/>
            <w:gridSpan w:val="3"/>
            <w:vAlign w:val="center"/>
          </w:tcPr>
          <w:p w:rsidR="00552620" w:rsidRPr="00552620" w:rsidRDefault="00552620" w:rsidP="00552620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E2F33" w:rsidTr="00BC0458">
        <w:trPr>
          <w:trHeight w:val="567"/>
        </w:trPr>
        <w:tc>
          <w:tcPr>
            <w:tcW w:w="846" w:type="dxa"/>
            <w:shd w:val="clear" w:color="auto" w:fill="D99594" w:themeFill="accent2" w:themeFillTint="99"/>
            <w:vAlign w:val="center"/>
          </w:tcPr>
          <w:p w:rsidR="009E2F33" w:rsidRPr="00552620" w:rsidRDefault="009E2F33" w:rsidP="009E2F33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Thema</w:t>
            </w:r>
          </w:p>
        </w:tc>
        <w:tc>
          <w:tcPr>
            <w:tcW w:w="8363" w:type="dxa"/>
            <w:gridSpan w:val="5"/>
            <w:vAlign w:val="center"/>
          </w:tcPr>
          <w:p w:rsidR="009E2F33" w:rsidRPr="00552620" w:rsidRDefault="009E2F33" w:rsidP="009E2F3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FF24D2" w:rsidRDefault="00FF24D2" w:rsidP="00E51F5D"/>
    <w:tbl>
      <w:tblPr>
        <w:tblStyle w:val="Tabellenraster"/>
        <w:tblW w:w="9275" w:type="dxa"/>
        <w:tblLook w:val="04A0" w:firstRow="1" w:lastRow="0" w:firstColumn="1" w:lastColumn="0" w:noHBand="0" w:noVBand="1"/>
      </w:tblPr>
      <w:tblGrid>
        <w:gridCol w:w="580"/>
        <w:gridCol w:w="2999"/>
        <w:gridCol w:w="563"/>
        <w:gridCol w:w="549"/>
        <w:gridCol w:w="535"/>
        <w:gridCol w:w="534"/>
        <w:gridCol w:w="528"/>
        <w:gridCol w:w="2987"/>
      </w:tblGrid>
      <w:tr w:rsidR="00552620" w:rsidTr="009E2F33">
        <w:tc>
          <w:tcPr>
            <w:tcW w:w="58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F24D2" w:rsidRPr="00BD0F81" w:rsidRDefault="00FF24D2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6" w:type="dxa"/>
            <w:shd w:val="clear" w:color="auto" w:fill="D99594" w:themeFill="accent2" w:themeFillTint="99"/>
          </w:tcPr>
          <w:p w:rsidR="00FF24D2" w:rsidRPr="00BD0F81" w:rsidRDefault="00FF24D2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F24D2" w:rsidRPr="00BD0F81" w:rsidRDefault="00EE595B" w:rsidP="001070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+++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F24D2" w:rsidRPr="00BD0F81" w:rsidRDefault="00EE595B" w:rsidP="001070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++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F24D2" w:rsidRPr="00BD0F81" w:rsidRDefault="00EE595B" w:rsidP="001070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F24D2" w:rsidRPr="00BD0F81" w:rsidRDefault="00EE595B" w:rsidP="001070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F24D2" w:rsidRPr="00BD0F81" w:rsidRDefault="00EE595B" w:rsidP="001070D5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8" w:type="dxa"/>
            <w:shd w:val="clear" w:color="auto" w:fill="D99594" w:themeFill="accent2" w:themeFillTint="99"/>
          </w:tcPr>
          <w:p w:rsidR="00FF24D2" w:rsidRPr="00BD0F81" w:rsidRDefault="00BD0F81" w:rsidP="00BD0F8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Bemerkungen</w:t>
            </w:r>
          </w:p>
        </w:tc>
      </w:tr>
      <w:tr w:rsidR="00BD0F81" w:rsidTr="009E2F33">
        <w:trPr>
          <w:trHeight w:val="284"/>
        </w:trPr>
        <w:tc>
          <w:tcPr>
            <w:tcW w:w="587" w:type="dxa"/>
            <w:vMerge w:val="restart"/>
            <w:shd w:val="clear" w:color="auto" w:fill="FBD900"/>
            <w:textDirection w:val="btLr"/>
          </w:tcPr>
          <w:p w:rsidR="00EE595B" w:rsidRPr="00BD0F81" w:rsidRDefault="00EE595B" w:rsidP="001070D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Sprache</w:t>
            </w:r>
          </w:p>
        </w:tc>
        <w:tc>
          <w:tcPr>
            <w:tcW w:w="3238" w:type="dxa"/>
          </w:tcPr>
          <w:p w:rsidR="00EE595B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flüssige Verwendung der Fremdsprache</w:t>
            </w: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BD900"/>
          </w:tcPr>
          <w:p w:rsidR="00EE595B" w:rsidRPr="00BD0F81" w:rsidRDefault="00EE595B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EE595B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korrekte Aussprache</w:t>
            </w: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BD900"/>
          </w:tcPr>
          <w:p w:rsidR="00EE595B" w:rsidRPr="00BD0F81" w:rsidRDefault="00EE595B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weitgehend fehlerfrei</w:t>
            </w: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BD900"/>
          </w:tcPr>
          <w:p w:rsidR="00EE595B" w:rsidRPr="00BD0F81" w:rsidRDefault="00EE595B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angemessener Wortschatz</w:t>
            </w: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BD900"/>
          </w:tcPr>
          <w:p w:rsidR="00EE595B" w:rsidRPr="00BD0F81" w:rsidRDefault="00EE595B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FBD900"/>
          </w:tcPr>
          <w:p w:rsidR="00EE595B" w:rsidRPr="00BD0F81" w:rsidRDefault="00EE595B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EE595B" w:rsidRPr="00552620" w:rsidRDefault="00EE595B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cantSplit/>
          <w:trHeight w:val="284"/>
        </w:trPr>
        <w:tc>
          <w:tcPr>
            <w:tcW w:w="587" w:type="dxa"/>
            <w:vMerge w:val="restart"/>
            <w:shd w:val="clear" w:color="auto" w:fill="FF9F00"/>
            <w:textDirection w:val="btLr"/>
          </w:tcPr>
          <w:p w:rsidR="001070D5" w:rsidRPr="00BD0F81" w:rsidRDefault="001070D5" w:rsidP="001070D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Inhalt</w:t>
            </w:r>
            <w:r w:rsidR="009C51F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vollständige Darstellung der wesentlichen Aspekte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 xml:space="preserve">ausführlich </w:t>
            </w:r>
            <w:r w:rsidR="009E2F33">
              <w:rPr>
                <w:rFonts w:asciiTheme="minorBidi" w:hAnsiTheme="minorBidi" w:cstheme="minorBidi"/>
                <w:sz w:val="20"/>
                <w:szCs w:val="20"/>
              </w:rPr>
              <w:t xml:space="preserve">Darstellung </w:t>
            </w:r>
            <w:r w:rsidRPr="00552620">
              <w:rPr>
                <w:rFonts w:asciiTheme="minorBidi" w:hAnsiTheme="minorBidi" w:cstheme="minorBidi"/>
                <w:sz w:val="20"/>
                <w:szCs w:val="20"/>
              </w:rPr>
              <w:t>bzw. sinnvolle Schwerpunktsetzung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sinnvoll und klar gegliedert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sachlich korrekt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 xml:space="preserve">Problembewusstsein und </w:t>
            </w:r>
            <w:r w:rsidRPr="00552620">
              <w:rPr>
                <w:rFonts w:asciiTheme="minorBidi" w:hAnsiTheme="minorBidi" w:cstheme="minorBidi"/>
                <w:sz w:val="20"/>
                <w:szCs w:val="20"/>
              </w:rPr>
              <w:t>eigene Gedanken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Sachkenntnis bei Nachfragen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9F00"/>
          </w:tcPr>
          <w:p w:rsidR="00BD0F81" w:rsidRPr="00BD0F81" w:rsidRDefault="00BD0F81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BD0F81" w:rsidRPr="00552620" w:rsidRDefault="00BD0F81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FF9F00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cantSplit/>
          <w:trHeight w:val="284"/>
        </w:trPr>
        <w:tc>
          <w:tcPr>
            <w:tcW w:w="587" w:type="dxa"/>
            <w:vMerge w:val="restart"/>
            <w:shd w:val="clear" w:color="auto" w:fill="FF5F57"/>
            <w:textDirection w:val="btLr"/>
          </w:tcPr>
          <w:p w:rsidR="001070D5" w:rsidRPr="00BD0F81" w:rsidRDefault="001070D5" w:rsidP="001070D5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Präsentation</w:t>
            </w:r>
            <w:r w:rsidR="00BD0F8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Blickkontakt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angemessene Körpersprache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freier Vortrag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 xml:space="preserve">angemessenes Sprechtempo und </w:t>
            </w:r>
            <w:r w:rsidR="009E2F33">
              <w:rPr>
                <w:rFonts w:asciiTheme="minorBidi" w:hAnsiTheme="minorBidi" w:cstheme="minorBidi"/>
                <w:sz w:val="20"/>
                <w:szCs w:val="20"/>
              </w:rPr>
              <w:t>Lautstärke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sinnvoller Einbezug von Medien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sicherer Umgang mit Medien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ansprechende Gestaltung der Präsentation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ansprechendes und informatives Handout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52620">
              <w:rPr>
                <w:rFonts w:asciiTheme="minorBidi" w:hAnsiTheme="minorBidi" w:cstheme="minorBidi"/>
                <w:sz w:val="20"/>
                <w:szCs w:val="20"/>
              </w:rPr>
              <w:t>zeitliche Vorgaben eingehalten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9E2F33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korrekter Umgang mit Quellen u. Zitaten</w:t>
            </w: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BD0F81" w:rsidTr="009E2F33">
        <w:trPr>
          <w:trHeight w:val="284"/>
        </w:trPr>
        <w:tc>
          <w:tcPr>
            <w:tcW w:w="587" w:type="dxa"/>
            <w:vMerge/>
            <w:shd w:val="clear" w:color="auto" w:fill="FF5F57"/>
          </w:tcPr>
          <w:p w:rsidR="001070D5" w:rsidRPr="00BD0F81" w:rsidRDefault="001070D5" w:rsidP="00E51F5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38" w:type="dxa"/>
          </w:tcPr>
          <w:p w:rsidR="001070D5" w:rsidRPr="00552620" w:rsidRDefault="001070D5" w:rsidP="00E51F5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FF24D2" w:rsidRDefault="00FF24D2" w:rsidP="00E51F5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4819"/>
      </w:tblGrid>
      <w:tr w:rsidR="009E2F33" w:rsidTr="009E2F3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D900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Sprache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900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50%</w:t>
            </w:r>
          </w:p>
        </w:tc>
        <w:tc>
          <w:tcPr>
            <w:tcW w:w="1418" w:type="dxa"/>
            <w:vAlign w:val="center"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:rsidR="009E2F33" w:rsidRPr="009E2F33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9E2F33">
              <w:rPr>
                <w:rFonts w:asciiTheme="minorBidi" w:hAnsiTheme="minorBidi" w:cstheme="minorBidi"/>
                <w:b/>
                <w:bCs/>
              </w:rPr>
              <w:t xml:space="preserve">Datum </w:t>
            </w:r>
          </w:p>
          <w:p w:rsidR="009E2F33" w:rsidRPr="00552620" w:rsidRDefault="009E2F33" w:rsidP="00E51F5D">
            <w:pPr>
              <w:rPr>
                <w:b/>
                <w:bCs/>
              </w:rPr>
            </w:pPr>
            <w:r w:rsidRPr="009E2F33">
              <w:rPr>
                <w:rFonts w:asciiTheme="minorBidi" w:hAnsiTheme="minorBidi" w:cstheme="minorBidi"/>
                <w:b/>
                <w:bCs/>
              </w:rPr>
              <w:t>Unterschrift</w:t>
            </w:r>
          </w:p>
        </w:tc>
      </w:tr>
      <w:tr w:rsidR="009E2F33" w:rsidTr="009E2F3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9F00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Inhalt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F00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30%</w:t>
            </w:r>
          </w:p>
        </w:tc>
        <w:tc>
          <w:tcPr>
            <w:tcW w:w="1418" w:type="dxa"/>
            <w:vAlign w:val="center"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  <w:tc>
          <w:tcPr>
            <w:tcW w:w="4819" w:type="dxa"/>
            <w:vMerge w:val="restart"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</w:tr>
      <w:tr w:rsidR="009E2F33" w:rsidTr="009E2F3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5F57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Präsentation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5F57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20%</w:t>
            </w:r>
          </w:p>
        </w:tc>
        <w:tc>
          <w:tcPr>
            <w:tcW w:w="1418" w:type="dxa"/>
            <w:vAlign w:val="center"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</w:tr>
      <w:tr w:rsidR="009E2F33" w:rsidTr="009E2F33">
        <w:trPr>
          <w:trHeight w:val="567"/>
        </w:trPr>
        <w:tc>
          <w:tcPr>
            <w:tcW w:w="1838" w:type="dxa"/>
            <w:shd w:val="clear" w:color="auto" w:fill="D99594" w:themeFill="accent2" w:themeFillTint="99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  <w:r w:rsidRPr="00552620">
              <w:rPr>
                <w:rFonts w:asciiTheme="minorBidi" w:hAnsiTheme="minorBidi" w:cstheme="minorBidi"/>
                <w:b/>
                <w:bCs/>
              </w:rPr>
              <w:t>Gesamtnote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9E2F33" w:rsidRPr="00552620" w:rsidRDefault="009E2F33" w:rsidP="00E51F5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:rsidR="009E2F33" w:rsidRPr="00552620" w:rsidRDefault="009E2F33" w:rsidP="00E51F5D">
            <w:pPr>
              <w:rPr>
                <w:b/>
                <w:bCs/>
              </w:rPr>
            </w:pPr>
          </w:p>
        </w:tc>
      </w:tr>
    </w:tbl>
    <w:p w:rsidR="009C51F0" w:rsidRPr="00E51F5D" w:rsidRDefault="009C51F0" w:rsidP="00E51F5D"/>
    <w:sectPr w:rsidR="009C51F0" w:rsidRPr="00E51F5D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095" w:rsidRDefault="00C27095" w:rsidP="004E10BE">
      <w:r>
        <w:separator/>
      </w:r>
    </w:p>
  </w:endnote>
  <w:endnote w:type="continuationSeparator" w:id="0">
    <w:p w:rsidR="00C27095" w:rsidRDefault="00C27095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095" w:rsidRDefault="00C27095" w:rsidP="004E10BE">
      <w:r>
        <w:separator/>
      </w:r>
    </w:p>
  </w:footnote>
  <w:footnote w:type="continuationSeparator" w:id="0">
    <w:p w:rsidR="00C27095" w:rsidRDefault="00C27095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2"/>
    <w:rsid w:val="00062DF7"/>
    <w:rsid w:val="001070D5"/>
    <w:rsid w:val="001B20DA"/>
    <w:rsid w:val="00247A7C"/>
    <w:rsid w:val="002A5C12"/>
    <w:rsid w:val="00357E7A"/>
    <w:rsid w:val="004E10BE"/>
    <w:rsid w:val="0053217F"/>
    <w:rsid w:val="00552620"/>
    <w:rsid w:val="006E4EE0"/>
    <w:rsid w:val="007A726C"/>
    <w:rsid w:val="00840B20"/>
    <w:rsid w:val="009609CB"/>
    <w:rsid w:val="0097302D"/>
    <w:rsid w:val="009B1902"/>
    <w:rsid w:val="009C51F0"/>
    <w:rsid w:val="009E2F33"/>
    <w:rsid w:val="00A21674"/>
    <w:rsid w:val="00B32F28"/>
    <w:rsid w:val="00B35C47"/>
    <w:rsid w:val="00BD0F81"/>
    <w:rsid w:val="00C27095"/>
    <w:rsid w:val="00C46006"/>
    <w:rsid w:val="00CB4451"/>
    <w:rsid w:val="00D535B9"/>
    <w:rsid w:val="00E51F5D"/>
    <w:rsid w:val="00EE595B"/>
    <w:rsid w:val="00FE281B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75E62"/>
  <w14:defaultImageDpi w14:val="300"/>
  <w15:docId w15:val="{C8D185E8-7ACC-454D-87BB-DE85889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2020-12-01T07:46:00Z</dcterms:created>
  <dcterms:modified xsi:type="dcterms:W3CDTF">2020-12-01T09:25:00Z</dcterms:modified>
</cp:coreProperties>
</file>